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5" w:rsidRDefault="00147DE5" w:rsidP="00147DE5">
      <w:r>
        <w:rPr>
          <w:noProof/>
        </w:rPr>
        <w:drawing>
          <wp:anchor distT="0" distB="0" distL="114300" distR="114300" simplePos="0" relativeHeight="251659264" behindDoc="1" locked="0" layoutInCell="1" allowOverlap="1" wp14:anchorId="00F4FAAD" wp14:editId="51416031">
            <wp:simplePos x="0" y="0"/>
            <wp:positionH relativeFrom="column">
              <wp:posOffset>4874150</wp:posOffset>
            </wp:positionH>
            <wp:positionV relativeFrom="page">
              <wp:posOffset>597838</wp:posOffset>
            </wp:positionV>
            <wp:extent cx="1085850" cy="686435"/>
            <wp:effectExtent l="0" t="0" r="0" b="0"/>
            <wp:wrapThrough wrapText="bothSides">
              <wp:wrapPolygon edited="0">
                <wp:start x="0" y="0"/>
                <wp:lineTo x="0" y="20981"/>
                <wp:lineTo x="21221" y="20981"/>
                <wp:lineTo x="212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DE5" w:rsidRDefault="00147DE5" w:rsidP="00147DE5"/>
    <w:p w:rsidR="00147DE5" w:rsidRDefault="00147DE5" w:rsidP="00147DE5">
      <w:r>
        <w:t>Cursus “Samen beslissen”</w:t>
      </w:r>
    </w:p>
    <w:p w:rsidR="00147DE5" w:rsidRDefault="00147DE5" w:rsidP="00147DE5">
      <w:r>
        <w:t>Training ambassadeurs</w:t>
      </w:r>
    </w:p>
    <w:p w:rsidR="00147DE5" w:rsidRDefault="00147DE5" w:rsidP="00147DE5">
      <w:r>
        <w:t>Datum: 8 oktober 2019</w:t>
      </w:r>
    </w:p>
    <w:p w:rsidR="00147DE5" w:rsidRDefault="00147DE5" w:rsidP="00147DE5">
      <w:r>
        <w:t>Tijd: 09.00 tot 12.00 uur</w:t>
      </w:r>
    </w:p>
    <w:p w:rsidR="00147DE5" w:rsidRDefault="00147DE5" w:rsidP="00147DE5">
      <w:r>
        <w:t>Locatie: Geriant Noord-Kennemerland Zuid, Alkmaar</w:t>
      </w:r>
    </w:p>
    <w:p w:rsidR="00147DE5" w:rsidRDefault="00147DE5" w:rsidP="00147DE5">
      <w:r>
        <w:t>Het programma van de training:</w:t>
      </w:r>
    </w:p>
    <w:p w:rsidR="00147DE5" w:rsidRDefault="00147DE5" w:rsidP="00147DE5">
      <w:pPr>
        <w:pStyle w:val="Lijstalinea"/>
        <w:numPr>
          <w:ilvl w:val="0"/>
          <w:numId w:val="1"/>
        </w:numPr>
      </w:pPr>
      <w:r>
        <w:t>Welkom</w:t>
      </w:r>
    </w:p>
    <w:p w:rsidR="00147DE5" w:rsidRDefault="00147DE5" w:rsidP="00147DE5">
      <w:pPr>
        <w:pStyle w:val="Lijstalinea"/>
        <w:numPr>
          <w:ilvl w:val="0"/>
          <w:numId w:val="1"/>
        </w:numPr>
      </w:pPr>
      <w:r>
        <w:t>Introductie programma en kennismak</w:t>
      </w:r>
      <w:r>
        <w:t>ing</w:t>
      </w:r>
    </w:p>
    <w:p w:rsidR="00147DE5" w:rsidRDefault="00147DE5" w:rsidP="00147DE5">
      <w:pPr>
        <w:pStyle w:val="Lijstalinea"/>
        <w:numPr>
          <w:ilvl w:val="0"/>
          <w:numId w:val="1"/>
        </w:numPr>
      </w:pPr>
      <w:r>
        <w:t>Samen Beslissen | Achterliggende denkmodellen, toepassing; relatie met Herstel; ROM en Kwaliteitsstandaarden.</w:t>
      </w:r>
    </w:p>
    <w:p w:rsidR="00147DE5" w:rsidRDefault="00147DE5" w:rsidP="00147DE5">
      <w:pPr>
        <w:pStyle w:val="Lijstalinea"/>
        <w:numPr>
          <w:ilvl w:val="0"/>
          <w:numId w:val="1"/>
        </w:numPr>
      </w:pPr>
      <w:r>
        <w:t>Gespreksprocedure | Informatie en Oefenen</w:t>
      </w:r>
    </w:p>
    <w:p w:rsidR="00FD7E68" w:rsidRDefault="00147DE5" w:rsidP="00147DE5">
      <w:pPr>
        <w:pStyle w:val="Lijstalinea"/>
        <w:numPr>
          <w:ilvl w:val="0"/>
          <w:numId w:val="1"/>
        </w:numPr>
      </w:pPr>
      <w:proofErr w:type="spellStart"/>
      <w:r>
        <w:t>Wra</w:t>
      </w:r>
      <w:bookmarkStart w:id="0" w:name="_GoBack"/>
      <w:bookmarkEnd w:id="0"/>
      <w:r>
        <w:t>p</w:t>
      </w:r>
      <w:proofErr w:type="spellEnd"/>
      <w:r>
        <w:t xml:space="preserve"> up, evaluatie en afronding</w:t>
      </w:r>
    </w:p>
    <w:sectPr w:rsidR="00FD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1292"/>
    <w:multiLevelType w:val="hybridMultilevel"/>
    <w:tmpl w:val="823E102C"/>
    <w:lvl w:ilvl="0" w:tplc="D50834F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E5"/>
    <w:rsid w:val="00147DE5"/>
    <w:rsid w:val="00682C3C"/>
    <w:rsid w:val="008A0B2D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F676-8FF1-4E9B-8195-D38996B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6A26F6C8</Template>
  <TotalTime>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Rusella van Nieuwkoop</dc:creator>
  <cp:keywords/>
  <dc:description/>
  <cp:lastModifiedBy>Rusella van Nieuwkoop</cp:lastModifiedBy>
  <cp:revision>1</cp:revision>
  <dcterms:created xsi:type="dcterms:W3CDTF">2019-07-24T07:46:00Z</dcterms:created>
  <dcterms:modified xsi:type="dcterms:W3CDTF">2019-07-24T07:52:00Z</dcterms:modified>
</cp:coreProperties>
</file>